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DA2CC5" w:rsidRPr="00DA2CC5" w:rsidRDefault="00DA2CC5" w:rsidP="00DA2CC5">
      <w:pPr>
        <w:spacing w:line="240" w:lineRule="auto"/>
        <w:ind w:left="567"/>
        <w:jc w:val="center"/>
        <w:rPr>
          <w:rFonts w:eastAsia="Times New Roman" w:cs="Arial"/>
          <w:b/>
          <w:lang w:val="ro-RO" w:eastAsia="ro-RO"/>
        </w:rPr>
      </w:pPr>
      <w:proofErr w:type="spellStart"/>
      <w:r w:rsidRPr="00DA2CC5">
        <w:rPr>
          <w:rFonts w:eastAsia="Times New Roman" w:cs="Arial"/>
          <w:b/>
          <w:lang w:eastAsia="ro-RO"/>
        </w:rPr>
        <w:t>Rezultatul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verificării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îndeplinirii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către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candidați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a </w:t>
      </w:r>
      <w:proofErr w:type="spellStart"/>
      <w:r w:rsidRPr="00DA2CC5">
        <w:rPr>
          <w:rFonts w:eastAsia="Times New Roman" w:cs="Arial"/>
          <w:b/>
          <w:lang w:eastAsia="ro-RO"/>
        </w:rPr>
        <w:t>condițiilor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ocupare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prin</w:t>
      </w:r>
      <w:proofErr w:type="spellEnd"/>
      <w:r w:rsidRPr="00DA2CC5">
        <w:rPr>
          <w:rFonts w:eastAsia="Times New Roman" w:cs="Arial"/>
          <w:b/>
          <w:lang w:eastAsia="ro-RO"/>
        </w:rPr>
        <w:t xml:space="preserve"> transfer la </w:t>
      </w:r>
      <w:proofErr w:type="spellStart"/>
      <w:r w:rsidRPr="00DA2CC5">
        <w:rPr>
          <w:rFonts w:eastAsia="Times New Roman" w:cs="Arial"/>
          <w:b/>
          <w:lang w:eastAsia="ro-RO"/>
        </w:rPr>
        <w:t>cerere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, a </w:t>
      </w:r>
      <w:proofErr w:type="spellStart"/>
      <w:r w:rsidR="00D245B3">
        <w:rPr>
          <w:rFonts w:eastAsia="Times New Roman" w:cs="Arial"/>
          <w:b/>
          <w:lang w:eastAsia="ro-RO"/>
        </w:rPr>
        <w:t>unei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funcții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publice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vacante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din </w:t>
      </w:r>
      <w:proofErr w:type="spellStart"/>
      <w:r w:rsidRPr="00DA2CC5">
        <w:rPr>
          <w:rFonts w:eastAsia="Times New Roman" w:cs="Arial"/>
          <w:b/>
          <w:lang w:eastAsia="ro-RO"/>
        </w:rPr>
        <w:t>cadrul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Agenției</w:t>
      </w:r>
      <w:proofErr w:type="spellEnd"/>
      <w:r w:rsidRPr="00DA2CC5">
        <w:rPr>
          <w:rFonts w:eastAsia="Times New Roman" w:cs="Arial"/>
          <w:b/>
          <w:lang w:eastAsia="ro-RO"/>
        </w:rPr>
        <w:t xml:space="preserve"> </w:t>
      </w:r>
      <w:proofErr w:type="spellStart"/>
      <w:r w:rsidRPr="00DA2CC5">
        <w:rPr>
          <w:rFonts w:eastAsia="Times New Roman" w:cs="Arial"/>
          <w:b/>
          <w:lang w:eastAsia="ro-RO"/>
        </w:rPr>
        <w:t>Naționale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de </w:t>
      </w:r>
      <w:proofErr w:type="spellStart"/>
      <w:r w:rsidRPr="00DA2CC5">
        <w:rPr>
          <w:rFonts w:eastAsia="Times New Roman" w:cs="Arial"/>
          <w:b/>
          <w:lang w:eastAsia="ro-RO"/>
        </w:rPr>
        <w:t>Administrare</w:t>
      </w:r>
      <w:proofErr w:type="spellEnd"/>
      <w:r w:rsidRPr="00DA2CC5">
        <w:rPr>
          <w:rFonts w:eastAsia="Times New Roman" w:cs="Arial"/>
          <w:b/>
          <w:lang w:eastAsia="ro-RO"/>
        </w:rPr>
        <w:t xml:space="preserve"> a Bunurilor Indisponibilizate</w:t>
      </w:r>
    </w:p>
    <w:p w:rsidR="00DA2CC5" w:rsidRP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iCs/>
          <w:lang w:eastAsia="ro-RO"/>
        </w:rPr>
      </w:pPr>
      <w:r w:rsidRPr="00DA2CC5">
        <w:rPr>
          <w:rFonts w:eastAsia="Times New Roman" w:cs="Arial"/>
          <w:lang w:eastAsia="ro-RO"/>
        </w:rPr>
        <w:t xml:space="preserve">- </w:t>
      </w:r>
      <w:proofErr w:type="spellStart"/>
      <w:r w:rsidR="00D245B3">
        <w:rPr>
          <w:rFonts w:eastAsia="Times New Roman" w:cs="Arial"/>
          <w:lang w:eastAsia="ro-RO"/>
        </w:rPr>
        <w:t>noiembrie</w:t>
      </w:r>
      <w:proofErr w:type="spellEnd"/>
      <w:r w:rsidR="00D245B3">
        <w:rPr>
          <w:rFonts w:eastAsia="Times New Roman" w:cs="Arial"/>
          <w:lang w:eastAsia="ro-RO"/>
        </w:rPr>
        <w:t xml:space="preserve"> – </w:t>
      </w:r>
      <w:proofErr w:type="spellStart"/>
      <w:r w:rsidR="00D245B3">
        <w:rPr>
          <w:rFonts w:eastAsia="Times New Roman" w:cs="Arial"/>
          <w:lang w:eastAsia="ro-RO"/>
        </w:rPr>
        <w:t>decembrie</w:t>
      </w:r>
      <w:proofErr w:type="spellEnd"/>
      <w:r w:rsidR="00D245B3">
        <w:rPr>
          <w:rFonts w:eastAsia="Times New Roman" w:cs="Arial"/>
          <w:lang w:eastAsia="ro-RO"/>
        </w:rPr>
        <w:t xml:space="preserve"> </w:t>
      </w:r>
      <w:r w:rsidR="003329C1">
        <w:rPr>
          <w:rFonts w:eastAsia="Times New Roman" w:cs="Arial"/>
          <w:lang w:eastAsia="ro-RO"/>
        </w:rPr>
        <w:t xml:space="preserve"> </w:t>
      </w:r>
      <w:r w:rsidR="00541681">
        <w:rPr>
          <w:rFonts w:eastAsia="Times New Roman" w:cs="Arial"/>
          <w:lang w:eastAsia="ro-RO"/>
        </w:rPr>
        <w:t xml:space="preserve"> 2020</w:t>
      </w:r>
    </w:p>
    <w:p w:rsid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Pr="00DA2CC5" w:rsidRDefault="00DA2CC5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704" w:tblpY="1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06734E" w:rsidRPr="00DA2CC5" w:rsidTr="00DA2CC5">
        <w:tc>
          <w:tcPr>
            <w:tcW w:w="0" w:type="auto"/>
            <w:shd w:val="clear" w:color="auto" w:fill="auto"/>
            <w:vAlign w:val="center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prenumele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  <w:proofErr w:type="spellEnd"/>
          </w:p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verificării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îndeplinirii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condițiilor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specifice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ocupare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a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funcției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publice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vacante</w:t>
            </w:r>
            <w:proofErr w:type="spellEnd"/>
          </w:p>
        </w:tc>
        <w:tc>
          <w:tcPr>
            <w:tcW w:w="2625" w:type="dxa"/>
          </w:tcPr>
          <w:p w:rsidR="00DA2CC5" w:rsidRPr="00DA2CC5" w:rsidRDefault="00DA2CC5" w:rsidP="00DA2CC5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06734E" w:rsidRPr="00DA2CC5" w:rsidTr="00DA2CC5">
        <w:tc>
          <w:tcPr>
            <w:tcW w:w="1167" w:type="dxa"/>
            <w:shd w:val="clear" w:color="auto" w:fill="auto"/>
            <w:vAlign w:val="center"/>
          </w:tcPr>
          <w:p w:rsidR="00DA2CC5" w:rsidRPr="00DA2CC5" w:rsidRDefault="00DA2CC5" w:rsidP="00DA2CC5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A2CC5" w:rsidRPr="00570358" w:rsidRDefault="00D245B3" w:rsidP="008B7EE1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4/1833/2020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A2CC5" w:rsidRPr="0006734E" w:rsidRDefault="00753A5C" w:rsidP="000B2C6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 w:rsidRPr="0006734E">
              <w:rPr>
                <w:rFonts w:eastAsia="Times New Roman"/>
                <w:lang w:eastAsia="ro-RO"/>
              </w:rPr>
              <w:t>Admis</w:t>
            </w:r>
            <w:proofErr w:type="spellEnd"/>
          </w:p>
        </w:tc>
        <w:tc>
          <w:tcPr>
            <w:tcW w:w="2625" w:type="dxa"/>
          </w:tcPr>
          <w:p w:rsidR="00DA2CC5" w:rsidRPr="0006734E" w:rsidRDefault="00012255" w:rsidP="008A2B0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AE10D4" w:rsidRDefault="00DA2CC5" w:rsidP="00DA2CC5">
      <w:pPr>
        <w:spacing w:after="0" w:line="240" w:lineRule="auto"/>
        <w:ind w:left="567"/>
        <w:rPr>
          <w:rFonts w:eastAsia="Times New Roman"/>
          <w:b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</w:p>
    <w:p w:rsidR="00AD19FE" w:rsidRPr="00651BD0" w:rsidRDefault="00DA2CC5" w:rsidP="00651BD0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  <w:r w:rsidRPr="00DA2CC5">
        <w:rPr>
          <w:rFonts w:eastAsia="Times New Roman"/>
          <w:b/>
          <w:bCs/>
          <w:lang w:val="ro-RO" w:eastAsia="ro-RO"/>
        </w:rPr>
        <w:t>Funcționar</w:t>
      </w:r>
      <w:r w:rsidR="00D245B3">
        <w:rPr>
          <w:rFonts w:eastAsia="Times New Roman"/>
          <w:b/>
          <w:bCs/>
          <w:lang w:val="ro-RO" w:eastAsia="ro-RO"/>
        </w:rPr>
        <w:t>ul</w:t>
      </w:r>
      <w:r w:rsidRPr="00DA2CC5">
        <w:rPr>
          <w:rFonts w:eastAsia="Times New Roman"/>
          <w:b/>
          <w:bCs/>
          <w:lang w:val="ro-RO" w:eastAsia="ro-RO"/>
        </w:rPr>
        <w:t xml:space="preserve"> public declara</w:t>
      </w:r>
      <w:r w:rsidR="00D245B3">
        <w:rPr>
          <w:rFonts w:eastAsia="Times New Roman"/>
          <w:b/>
          <w:bCs/>
          <w:lang w:val="ro-RO" w:eastAsia="ro-RO"/>
        </w:rPr>
        <w:t>t</w:t>
      </w:r>
      <w:r w:rsidRPr="00DA2CC5">
        <w:rPr>
          <w:rFonts w:eastAsia="Times New Roman"/>
          <w:b/>
          <w:bCs/>
          <w:lang w:val="ro-RO" w:eastAsia="ro-RO"/>
        </w:rPr>
        <w:t xml:space="preserve"> „admi</w:t>
      </w:r>
      <w:r w:rsidR="00D245B3">
        <w:rPr>
          <w:rFonts w:eastAsia="Times New Roman"/>
          <w:b/>
          <w:bCs/>
          <w:lang w:val="ro-RO" w:eastAsia="ro-RO"/>
        </w:rPr>
        <w:t>s</w:t>
      </w:r>
      <w:r w:rsidRPr="00DA2CC5">
        <w:rPr>
          <w:rFonts w:eastAsia="Times New Roman"/>
          <w:b/>
          <w:bCs/>
          <w:lang w:val="ro-RO" w:eastAsia="ro-RO"/>
        </w:rPr>
        <w:t>”</w:t>
      </w:r>
      <w:r w:rsidRPr="00DA2CC5">
        <w:rPr>
          <w:rFonts w:eastAsia="Times New Roman"/>
          <w:bCs/>
          <w:lang w:val="ro-RO" w:eastAsia="ro-RO"/>
        </w:rPr>
        <w:t xml:space="preserve"> la rezultatul verificării îndeplinirii condițiilor specifice de ocupare a funcți</w:t>
      </w:r>
      <w:r w:rsidR="00D245B3">
        <w:rPr>
          <w:rFonts w:eastAsia="Times New Roman"/>
          <w:bCs/>
          <w:lang w:val="ro-RO" w:eastAsia="ro-RO"/>
        </w:rPr>
        <w:t>ei</w:t>
      </w:r>
      <w:r w:rsidRPr="00DA2CC5">
        <w:rPr>
          <w:rFonts w:eastAsia="Times New Roman"/>
          <w:bCs/>
          <w:lang w:val="ro-RO" w:eastAsia="ro-RO"/>
        </w:rPr>
        <w:t xml:space="preserve"> publice vacante </w:t>
      </w:r>
      <w:r w:rsidR="0016615B">
        <w:rPr>
          <w:rFonts w:eastAsia="Times New Roman"/>
          <w:bCs/>
          <w:lang w:val="ro-RO" w:eastAsia="ro-RO"/>
        </w:rPr>
        <w:t xml:space="preserve">din </w:t>
      </w:r>
      <w:r w:rsidRPr="00DA2CC5">
        <w:rPr>
          <w:rFonts w:eastAsia="Times New Roman"/>
          <w:bCs/>
          <w:lang w:val="ro-RO" w:eastAsia="ro-RO"/>
        </w:rPr>
        <w:t xml:space="preserve">cadrul Agenției Naționale de Administrare a Bunurilor Indisponibilizate, </w:t>
      </w:r>
      <w:r w:rsidR="00D245B3">
        <w:rPr>
          <w:rFonts w:eastAsia="Times New Roman"/>
          <w:b/>
          <w:bCs/>
          <w:lang w:val="ro-RO" w:eastAsia="ro-RO"/>
        </w:rPr>
        <w:t>este</w:t>
      </w:r>
      <w:r w:rsidRPr="00DA2CC5">
        <w:rPr>
          <w:rFonts w:eastAsia="Times New Roman"/>
          <w:b/>
          <w:bCs/>
          <w:lang w:val="ro-RO" w:eastAsia="ro-RO"/>
        </w:rPr>
        <w:t xml:space="preserve"> invita</w:t>
      </w:r>
      <w:r w:rsidR="00D245B3">
        <w:rPr>
          <w:rFonts w:eastAsia="Times New Roman"/>
          <w:b/>
          <w:bCs/>
          <w:lang w:val="ro-RO" w:eastAsia="ro-RO"/>
        </w:rPr>
        <w:t>t</w:t>
      </w:r>
      <w:r w:rsidRPr="00DA2CC5">
        <w:rPr>
          <w:rFonts w:eastAsia="Times New Roman"/>
          <w:b/>
          <w:bCs/>
          <w:lang w:val="ro-RO" w:eastAsia="ro-RO"/>
        </w:rPr>
        <w:t xml:space="preserve"> să susțină un interviu</w:t>
      </w:r>
      <w:r w:rsidRPr="00DA2CC5">
        <w:rPr>
          <w:rFonts w:eastAsia="Times New Roman"/>
          <w:bCs/>
          <w:lang w:val="ro-RO" w:eastAsia="ro-RO"/>
        </w:rPr>
        <w:t xml:space="preserve">, </w:t>
      </w:r>
      <w:r w:rsidRPr="00EA557D">
        <w:rPr>
          <w:rFonts w:eastAsia="Times New Roman"/>
          <w:bCs/>
          <w:lang w:val="ro-RO" w:eastAsia="ro-RO"/>
        </w:rPr>
        <w:t xml:space="preserve">în </w:t>
      </w:r>
      <w:r w:rsidR="006F6F4F" w:rsidRPr="00EA557D">
        <w:rPr>
          <w:rFonts w:eastAsia="Times New Roman"/>
          <w:bCs/>
          <w:lang w:val="ro-RO" w:eastAsia="ro-RO"/>
        </w:rPr>
        <w:t xml:space="preserve">data de </w:t>
      </w:r>
      <w:r w:rsidR="00EA557D" w:rsidRPr="00EA557D">
        <w:rPr>
          <w:rFonts w:eastAsia="Times New Roman"/>
          <w:b/>
          <w:bCs/>
          <w:lang w:val="ro-RO" w:eastAsia="ro-RO"/>
        </w:rPr>
        <w:t>18.12.2020</w:t>
      </w:r>
      <w:r w:rsidRPr="00EA557D">
        <w:rPr>
          <w:rFonts w:eastAsia="Times New Roman"/>
          <w:bCs/>
          <w:lang w:val="ro-RO" w:eastAsia="ro-RO"/>
        </w:rPr>
        <w:t>,</w:t>
      </w:r>
      <w:r w:rsidR="00570358" w:rsidRPr="00EA557D">
        <w:rPr>
          <w:rFonts w:eastAsia="Times New Roman"/>
          <w:bCs/>
          <w:lang w:val="ro-RO" w:eastAsia="ro-RO"/>
        </w:rPr>
        <w:t xml:space="preserve"> ora </w:t>
      </w:r>
      <w:r w:rsidR="00EA557D" w:rsidRPr="00EA557D">
        <w:rPr>
          <w:rFonts w:eastAsia="Times New Roman"/>
          <w:b/>
          <w:bCs/>
          <w:lang w:val="ro-RO" w:eastAsia="ro-RO"/>
        </w:rPr>
        <w:t>10:30</w:t>
      </w:r>
      <w:r w:rsidR="00E434A8" w:rsidRPr="00EA557D">
        <w:rPr>
          <w:rFonts w:eastAsia="Times New Roman"/>
          <w:bCs/>
          <w:lang w:val="ro-RO" w:eastAsia="ro-RO"/>
        </w:rPr>
        <w:t xml:space="preserve"> </w:t>
      </w:r>
      <w:r w:rsidRPr="00DA2CC5">
        <w:rPr>
          <w:rFonts w:eastAsia="Times New Roman"/>
          <w:bCs/>
          <w:lang w:val="ro-RO" w:eastAsia="ro-RO"/>
        </w:rPr>
        <w:t xml:space="preserve">la </w:t>
      </w:r>
      <w:r w:rsidR="008A2B09">
        <w:rPr>
          <w:rFonts w:eastAsia="Times New Roman"/>
          <w:bCs/>
          <w:lang w:val="ro-RO" w:eastAsia="ro-RO"/>
        </w:rPr>
        <w:t>sediul</w:t>
      </w:r>
      <w:r w:rsidR="004541A4" w:rsidRPr="004541A4">
        <w:rPr>
          <w:rFonts w:eastAsia="Times New Roman"/>
          <w:bCs/>
          <w:lang w:val="ro-RO" w:eastAsia="ro-RO"/>
        </w:rPr>
        <w:t xml:space="preserve"> </w:t>
      </w:r>
      <w:proofErr w:type="spellStart"/>
      <w:r w:rsidR="004541A4" w:rsidRPr="004541A4">
        <w:rPr>
          <w:rFonts w:eastAsia="Times New Roman"/>
          <w:bCs/>
          <w:lang w:val="ro-RO" w:eastAsia="ro-RO"/>
        </w:rPr>
        <w:t>Agenţiei</w:t>
      </w:r>
      <w:proofErr w:type="spellEnd"/>
      <w:r w:rsidR="004541A4" w:rsidRPr="004541A4">
        <w:rPr>
          <w:rFonts w:eastAsia="Times New Roman"/>
          <w:bCs/>
          <w:lang w:val="ro-RO" w:eastAsia="ro-RO"/>
        </w:rPr>
        <w:t xml:space="preserve"> </w:t>
      </w:r>
      <w:proofErr w:type="spellStart"/>
      <w:r w:rsidR="004541A4" w:rsidRPr="004541A4">
        <w:rPr>
          <w:rFonts w:eastAsia="Times New Roman"/>
          <w:bCs/>
          <w:lang w:val="ro-RO" w:eastAsia="ro-RO"/>
        </w:rPr>
        <w:t>Naţionale</w:t>
      </w:r>
      <w:proofErr w:type="spellEnd"/>
      <w:r w:rsidR="004541A4" w:rsidRPr="004541A4">
        <w:rPr>
          <w:rFonts w:eastAsia="Times New Roman"/>
          <w:bCs/>
          <w:lang w:val="ro-RO" w:eastAsia="ro-RO"/>
        </w:rPr>
        <w:t xml:space="preserve"> de Administrare a Bunurilor Indisponibilizate, din București bd. Regina Elisabeta, nr.3, etj.3, sector 3, cod poștal 030015</w:t>
      </w:r>
      <w:r w:rsidR="00570358">
        <w:rPr>
          <w:rFonts w:eastAsia="Times New Roman"/>
          <w:bCs/>
          <w:lang w:val="ro-RO" w:eastAsia="ro-RO"/>
        </w:rPr>
        <w:t>.</w:t>
      </w:r>
    </w:p>
    <w:p w:rsidR="00AD19FE" w:rsidRDefault="00AD19FE" w:rsidP="00C525F6">
      <w:pPr>
        <w:spacing w:before="120" w:after="0" w:line="240" w:lineRule="auto"/>
        <w:ind w:left="0"/>
        <w:rPr>
          <w:rFonts w:eastAsia="Times New Roman"/>
          <w:b/>
          <w:bCs/>
          <w:lang w:val="ro-RO" w:eastAsia="ro-RO"/>
        </w:rPr>
      </w:pPr>
    </w:p>
    <w:p w:rsidR="000432BE" w:rsidRPr="000432BE" w:rsidRDefault="000432BE" w:rsidP="00A72C0C">
      <w:pPr>
        <w:spacing w:before="120" w:after="0" w:line="240" w:lineRule="auto"/>
        <w:ind w:left="0"/>
        <w:rPr>
          <w:rFonts w:cs="Arial"/>
          <w:lang w:val="ro-RO"/>
        </w:rPr>
      </w:pPr>
      <w:r>
        <w:rPr>
          <w:rFonts w:eastAsia="Times New Roman"/>
          <w:b/>
          <w:bCs/>
          <w:lang w:val="ro-RO" w:eastAsia="ro-RO"/>
        </w:rPr>
        <w:t xml:space="preserve">        </w:t>
      </w:r>
    </w:p>
    <w:p w:rsidR="000432BE" w:rsidRPr="00767F5C" w:rsidRDefault="000432BE" w:rsidP="000432BE">
      <w:pPr>
        <w:spacing w:before="120" w:after="0" w:line="240" w:lineRule="auto"/>
        <w:ind w:left="567"/>
        <w:rPr>
          <w:rFonts w:eastAsia="Times New Roman"/>
          <w:b/>
          <w:bCs/>
          <w:lang w:eastAsia="ro-RO"/>
        </w:rPr>
      </w:pPr>
      <w:bookmarkStart w:id="0" w:name="_GoBack"/>
      <w:bookmarkEnd w:id="0"/>
    </w:p>
    <w:sectPr w:rsidR="000432BE" w:rsidRPr="00767F5C" w:rsidSect="00DA2CC5">
      <w:footerReference w:type="default" r:id="rId8"/>
      <w:headerReference w:type="first" r:id="rId9"/>
      <w:footerReference w:type="first" r:id="rId10"/>
      <w:pgSz w:w="11900" w:h="16840"/>
      <w:pgMar w:top="993" w:right="650" w:bottom="12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3D" w:rsidRDefault="0009743D" w:rsidP="00CD5B3B">
      <w:r>
        <w:separator/>
      </w:r>
    </w:p>
  </w:endnote>
  <w:endnote w:type="continuationSeparator" w:id="0">
    <w:p w:rsidR="0009743D" w:rsidRDefault="0009743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2089"/>
      <w:gridCol w:w="3401"/>
    </w:tblGrid>
    <w:tr w:rsidR="009B5569" w:rsidTr="00C279FA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351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1A0AB6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>Pag</w:t>
          </w:r>
          <w:r w:rsidR="001A0AB6">
            <w:rPr>
              <w:sz w:val="20"/>
              <w:szCs w:val="20"/>
              <w:vertAlign w:val="subscript"/>
            </w:rPr>
            <w:t>.</w:t>
          </w:r>
          <w:r w:rsidR="00F02E63">
            <w:rPr>
              <w:b/>
              <w:bCs/>
              <w:sz w:val="20"/>
              <w:szCs w:val="20"/>
              <w:vertAlign w:val="subscript"/>
            </w:rPr>
            <w:t>2</w:t>
          </w:r>
          <w:r w:rsidR="001D73C0">
            <w:rPr>
              <w:b/>
              <w:bCs/>
              <w:sz w:val="20"/>
              <w:szCs w:val="20"/>
              <w:vertAlign w:val="subscript"/>
            </w:rPr>
            <w:t xml:space="preserve"> </w:t>
          </w:r>
          <w:r w:rsidRPr="00C279FA">
            <w:rPr>
              <w:sz w:val="20"/>
              <w:szCs w:val="20"/>
              <w:vertAlign w:val="subscript"/>
            </w:rPr>
            <w:t xml:space="preserve">din </w:t>
          </w:r>
          <w:r w:rsidR="00F02E63">
            <w:rPr>
              <w:sz w:val="20"/>
              <w:szCs w:val="20"/>
              <w:vertAlign w:val="subscript"/>
            </w:rPr>
            <w:t>2</w:t>
          </w:r>
        </w:p>
      </w:tc>
    </w:tr>
  </w:tbl>
  <w:p w:rsidR="009B5569" w:rsidRDefault="009B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798"/>
      <w:gridCol w:w="2160"/>
      <w:gridCol w:w="4073"/>
    </w:tblGrid>
    <w:tr w:rsidR="009B5569" w:rsidTr="003D6A86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</w:t>
          </w:r>
          <w:proofErr w:type="gramStart"/>
          <w:r w:rsidRPr="00E4725A">
            <w:rPr>
              <w:sz w:val="20"/>
              <w:szCs w:val="20"/>
              <w:vertAlign w:val="subscript"/>
            </w:rPr>
            <w:t>3,Bucureşti</w:t>
          </w:r>
          <w:proofErr w:type="gramEnd"/>
        </w:p>
        <w:p w:rsidR="009B5569" w:rsidRPr="00C279FA" w:rsidRDefault="00E4725A" w:rsidP="001C1C72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4073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4476F0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 xml:space="preserve">Pag 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C279FA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C249BA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C279FA">
            <w:rPr>
              <w:sz w:val="20"/>
              <w:szCs w:val="20"/>
              <w:vertAlign w:val="subscript"/>
            </w:rPr>
            <w:t xml:space="preserve"> </w:t>
          </w:r>
          <w:proofErr w:type="gramStart"/>
          <w:r w:rsidRPr="00C279FA">
            <w:rPr>
              <w:sz w:val="20"/>
              <w:szCs w:val="20"/>
              <w:vertAlign w:val="subscript"/>
            </w:rPr>
            <w:t xml:space="preserve">din  </w:t>
          </w:r>
          <w:r w:rsidR="006C598B">
            <w:rPr>
              <w:b/>
              <w:bCs/>
              <w:sz w:val="20"/>
              <w:szCs w:val="20"/>
              <w:vertAlign w:val="subscript"/>
            </w:rPr>
            <w:t>1</w:t>
          </w:r>
          <w:proofErr w:type="gramEnd"/>
        </w:p>
      </w:tc>
    </w:tr>
  </w:tbl>
  <w:p w:rsidR="009B5569" w:rsidRPr="00DA1F4F" w:rsidRDefault="009B5569" w:rsidP="00DA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3D" w:rsidRDefault="0009743D" w:rsidP="00CD5B3B">
      <w:r>
        <w:separator/>
      </w:r>
    </w:p>
  </w:footnote>
  <w:footnote w:type="continuationSeparator" w:id="0">
    <w:p w:rsidR="0009743D" w:rsidRDefault="0009743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00"/>
      <w:gridCol w:w="2900"/>
    </w:tblGrid>
    <w:tr w:rsidR="009B5569" w:rsidTr="00DE1080">
      <w:trPr>
        <w:trHeight w:val="1707"/>
      </w:trPr>
      <w:tc>
        <w:tcPr>
          <w:tcW w:w="7000" w:type="dxa"/>
        </w:tcPr>
        <w:p w:rsidR="009B5569" w:rsidRPr="00CD5B3B" w:rsidRDefault="00DA124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D26FBEB" wp14:editId="4B9B1F77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vAlign w:val="center"/>
        </w:tcPr>
        <w:p w:rsidR="009B5569" w:rsidRDefault="009B5569" w:rsidP="00E562FC">
          <w:pPr>
            <w:pStyle w:val="MediumGrid21"/>
            <w:jc w:val="right"/>
          </w:pPr>
        </w:p>
      </w:tc>
    </w:tr>
  </w:tbl>
  <w:p w:rsidR="009B5569" w:rsidRPr="00DE1080" w:rsidRDefault="009B5569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349B9"/>
    <w:multiLevelType w:val="hybridMultilevel"/>
    <w:tmpl w:val="147C2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F4635"/>
    <w:multiLevelType w:val="hybridMultilevel"/>
    <w:tmpl w:val="21029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D0EC97A">
      <w:start w:val="1"/>
      <w:numFmt w:val="decimal"/>
      <w:lvlText w:val="%2."/>
      <w:lvlJc w:val="left"/>
      <w:pPr>
        <w:ind w:left="2520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14D3E88"/>
    <w:multiLevelType w:val="hybridMultilevel"/>
    <w:tmpl w:val="56FEE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1242"/>
    <w:multiLevelType w:val="hybridMultilevel"/>
    <w:tmpl w:val="DF2632C4"/>
    <w:lvl w:ilvl="0" w:tplc="6F7699B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9BE"/>
    <w:multiLevelType w:val="hybridMultilevel"/>
    <w:tmpl w:val="1BF61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CB7970"/>
    <w:multiLevelType w:val="hybridMultilevel"/>
    <w:tmpl w:val="4260BB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69B0C6E"/>
    <w:multiLevelType w:val="hybridMultilevel"/>
    <w:tmpl w:val="266454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FA0479"/>
    <w:multiLevelType w:val="hybridMultilevel"/>
    <w:tmpl w:val="370400F8"/>
    <w:lvl w:ilvl="0" w:tplc="ED4046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E1B54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E6708E"/>
    <w:multiLevelType w:val="hybridMultilevel"/>
    <w:tmpl w:val="2E7EF3FE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C3866E4">
      <w:start w:val="12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406D71"/>
    <w:multiLevelType w:val="hybridMultilevel"/>
    <w:tmpl w:val="3F88ADD2"/>
    <w:lvl w:ilvl="0" w:tplc="57FE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E6B05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585B23"/>
    <w:multiLevelType w:val="hybridMultilevel"/>
    <w:tmpl w:val="392C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764130"/>
    <w:multiLevelType w:val="hybridMultilevel"/>
    <w:tmpl w:val="2D5A26BC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6FCB"/>
    <w:rsid w:val="00011751"/>
    <w:rsid w:val="00012255"/>
    <w:rsid w:val="00032668"/>
    <w:rsid w:val="000413C8"/>
    <w:rsid w:val="000432BE"/>
    <w:rsid w:val="00043522"/>
    <w:rsid w:val="00061FFA"/>
    <w:rsid w:val="0006734E"/>
    <w:rsid w:val="00067B62"/>
    <w:rsid w:val="00077819"/>
    <w:rsid w:val="00081B10"/>
    <w:rsid w:val="0009743D"/>
    <w:rsid w:val="000A4E63"/>
    <w:rsid w:val="000B0C65"/>
    <w:rsid w:val="000B2C69"/>
    <w:rsid w:val="000B5F33"/>
    <w:rsid w:val="000D4C0C"/>
    <w:rsid w:val="000E3FEF"/>
    <w:rsid w:val="000E585D"/>
    <w:rsid w:val="000E73AB"/>
    <w:rsid w:val="00100F36"/>
    <w:rsid w:val="00122AE1"/>
    <w:rsid w:val="00124EB8"/>
    <w:rsid w:val="001350A2"/>
    <w:rsid w:val="001401BE"/>
    <w:rsid w:val="0014029C"/>
    <w:rsid w:val="00153E39"/>
    <w:rsid w:val="0016615B"/>
    <w:rsid w:val="00174871"/>
    <w:rsid w:val="00185458"/>
    <w:rsid w:val="00195625"/>
    <w:rsid w:val="001A0AB6"/>
    <w:rsid w:val="001C1C72"/>
    <w:rsid w:val="001C25FF"/>
    <w:rsid w:val="001D05A0"/>
    <w:rsid w:val="001D3ED0"/>
    <w:rsid w:val="001D64DB"/>
    <w:rsid w:val="001D73C0"/>
    <w:rsid w:val="001E7B6C"/>
    <w:rsid w:val="00200DB8"/>
    <w:rsid w:val="00227F67"/>
    <w:rsid w:val="00241DD5"/>
    <w:rsid w:val="00243E3B"/>
    <w:rsid w:val="0027131A"/>
    <w:rsid w:val="00281D37"/>
    <w:rsid w:val="00283D00"/>
    <w:rsid w:val="002B3C21"/>
    <w:rsid w:val="002D4136"/>
    <w:rsid w:val="002E50B1"/>
    <w:rsid w:val="002F3C8A"/>
    <w:rsid w:val="00305B76"/>
    <w:rsid w:val="00310482"/>
    <w:rsid w:val="00311923"/>
    <w:rsid w:val="00313BB0"/>
    <w:rsid w:val="003246A2"/>
    <w:rsid w:val="003279A7"/>
    <w:rsid w:val="003329C1"/>
    <w:rsid w:val="00334E23"/>
    <w:rsid w:val="003363B0"/>
    <w:rsid w:val="003439C2"/>
    <w:rsid w:val="003447D3"/>
    <w:rsid w:val="00351A52"/>
    <w:rsid w:val="003522C8"/>
    <w:rsid w:val="00363AD3"/>
    <w:rsid w:val="0036663E"/>
    <w:rsid w:val="003828BD"/>
    <w:rsid w:val="00382F72"/>
    <w:rsid w:val="003878A0"/>
    <w:rsid w:val="003A3E4D"/>
    <w:rsid w:val="003D0B9F"/>
    <w:rsid w:val="003D6A86"/>
    <w:rsid w:val="003F17DB"/>
    <w:rsid w:val="004413AE"/>
    <w:rsid w:val="004476F0"/>
    <w:rsid w:val="004541A4"/>
    <w:rsid w:val="00465D74"/>
    <w:rsid w:val="00470EFD"/>
    <w:rsid w:val="00474CB8"/>
    <w:rsid w:val="00474EBF"/>
    <w:rsid w:val="00487D42"/>
    <w:rsid w:val="004909A4"/>
    <w:rsid w:val="004E0EB3"/>
    <w:rsid w:val="004F2DDD"/>
    <w:rsid w:val="005162C1"/>
    <w:rsid w:val="00520B7E"/>
    <w:rsid w:val="0052117B"/>
    <w:rsid w:val="00522233"/>
    <w:rsid w:val="0053082B"/>
    <w:rsid w:val="00541681"/>
    <w:rsid w:val="005568FC"/>
    <w:rsid w:val="00557382"/>
    <w:rsid w:val="00570358"/>
    <w:rsid w:val="00573D49"/>
    <w:rsid w:val="00581B35"/>
    <w:rsid w:val="00582CC4"/>
    <w:rsid w:val="0059664E"/>
    <w:rsid w:val="005A196E"/>
    <w:rsid w:val="005A46A1"/>
    <w:rsid w:val="005A700F"/>
    <w:rsid w:val="005B574D"/>
    <w:rsid w:val="005B7425"/>
    <w:rsid w:val="005D2C8D"/>
    <w:rsid w:val="005E6FFA"/>
    <w:rsid w:val="005F4DBB"/>
    <w:rsid w:val="005F50C8"/>
    <w:rsid w:val="006300C8"/>
    <w:rsid w:val="0063072F"/>
    <w:rsid w:val="00636315"/>
    <w:rsid w:val="00641178"/>
    <w:rsid w:val="00650245"/>
    <w:rsid w:val="00651BD0"/>
    <w:rsid w:val="0065578F"/>
    <w:rsid w:val="0067575C"/>
    <w:rsid w:val="00676D35"/>
    <w:rsid w:val="00683966"/>
    <w:rsid w:val="0069283E"/>
    <w:rsid w:val="006A1BFD"/>
    <w:rsid w:val="006A3684"/>
    <w:rsid w:val="006A5C95"/>
    <w:rsid w:val="006C598B"/>
    <w:rsid w:val="006C6E55"/>
    <w:rsid w:val="006E3940"/>
    <w:rsid w:val="006E4A9F"/>
    <w:rsid w:val="006F28DE"/>
    <w:rsid w:val="006F6F4F"/>
    <w:rsid w:val="00700C3E"/>
    <w:rsid w:val="0070199D"/>
    <w:rsid w:val="0074609D"/>
    <w:rsid w:val="00747363"/>
    <w:rsid w:val="00753A5C"/>
    <w:rsid w:val="00766E0E"/>
    <w:rsid w:val="00766EC6"/>
    <w:rsid w:val="00767F5C"/>
    <w:rsid w:val="00771BE9"/>
    <w:rsid w:val="00774326"/>
    <w:rsid w:val="007762CB"/>
    <w:rsid w:val="00780611"/>
    <w:rsid w:val="00787B4C"/>
    <w:rsid w:val="00787F52"/>
    <w:rsid w:val="0079584A"/>
    <w:rsid w:val="007B1DD0"/>
    <w:rsid w:val="007B7DAF"/>
    <w:rsid w:val="007C6176"/>
    <w:rsid w:val="007D4385"/>
    <w:rsid w:val="007E25D1"/>
    <w:rsid w:val="007E31AD"/>
    <w:rsid w:val="007E5255"/>
    <w:rsid w:val="00832B52"/>
    <w:rsid w:val="008575D6"/>
    <w:rsid w:val="00880744"/>
    <w:rsid w:val="00880E33"/>
    <w:rsid w:val="00884D85"/>
    <w:rsid w:val="008A1C13"/>
    <w:rsid w:val="008A2B09"/>
    <w:rsid w:val="008B76B7"/>
    <w:rsid w:val="008B7EE1"/>
    <w:rsid w:val="008C7BF2"/>
    <w:rsid w:val="008D45A3"/>
    <w:rsid w:val="008F017D"/>
    <w:rsid w:val="008F10C8"/>
    <w:rsid w:val="009049DA"/>
    <w:rsid w:val="009173D3"/>
    <w:rsid w:val="00923992"/>
    <w:rsid w:val="009306C1"/>
    <w:rsid w:val="00937232"/>
    <w:rsid w:val="00946C11"/>
    <w:rsid w:val="009512CA"/>
    <w:rsid w:val="00951487"/>
    <w:rsid w:val="009638DC"/>
    <w:rsid w:val="0097289B"/>
    <w:rsid w:val="00992599"/>
    <w:rsid w:val="00992FEF"/>
    <w:rsid w:val="009A0F60"/>
    <w:rsid w:val="009A411D"/>
    <w:rsid w:val="009A6A1D"/>
    <w:rsid w:val="009B4AD6"/>
    <w:rsid w:val="009B5569"/>
    <w:rsid w:val="009F4007"/>
    <w:rsid w:val="00A16297"/>
    <w:rsid w:val="00A32C0A"/>
    <w:rsid w:val="00A44326"/>
    <w:rsid w:val="00A61F61"/>
    <w:rsid w:val="00A66876"/>
    <w:rsid w:val="00A72A5F"/>
    <w:rsid w:val="00A72C0C"/>
    <w:rsid w:val="00A74EBA"/>
    <w:rsid w:val="00A80557"/>
    <w:rsid w:val="00A82CF9"/>
    <w:rsid w:val="00A86845"/>
    <w:rsid w:val="00AA4DDD"/>
    <w:rsid w:val="00AB0F3B"/>
    <w:rsid w:val="00AC5F8F"/>
    <w:rsid w:val="00AD19FE"/>
    <w:rsid w:val="00AD2215"/>
    <w:rsid w:val="00AE10D4"/>
    <w:rsid w:val="00AE26B4"/>
    <w:rsid w:val="00AE4DCD"/>
    <w:rsid w:val="00AF36F4"/>
    <w:rsid w:val="00AF4727"/>
    <w:rsid w:val="00B05FDB"/>
    <w:rsid w:val="00B1449A"/>
    <w:rsid w:val="00B1600D"/>
    <w:rsid w:val="00B17F71"/>
    <w:rsid w:val="00B27EB8"/>
    <w:rsid w:val="00B302E9"/>
    <w:rsid w:val="00B5219E"/>
    <w:rsid w:val="00B54542"/>
    <w:rsid w:val="00B623AA"/>
    <w:rsid w:val="00B67842"/>
    <w:rsid w:val="00B7062C"/>
    <w:rsid w:val="00B863D6"/>
    <w:rsid w:val="00B9060E"/>
    <w:rsid w:val="00BA5AD4"/>
    <w:rsid w:val="00BB2D7D"/>
    <w:rsid w:val="00C05F49"/>
    <w:rsid w:val="00C07D11"/>
    <w:rsid w:val="00C100A5"/>
    <w:rsid w:val="00C11204"/>
    <w:rsid w:val="00C20BC2"/>
    <w:rsid w:val="00C20EF1"/>
    <w:rsid w:val="00C22856"/>
    <w:rsid w:val="00C249BA"/>
    <w:rsid w:val="00C279FA"/>
    <w:rsid w:val="00C302FB"/>
    <w:rsid w:val="00C32DD3"/>
    <w:rsid w:val="00C44068"/>
    <w:rsid w:val="00C525F6"/>
    <w:rsid w:val="00C56390"/>
    <w:rsid w:val="00C610FF"/>
    <w:rsid w:val="00C672DE"/>
    <w:rsid w:val="00C677B1"/>
    <w:rsid w:val="00C67CB5"/>
    <w:rsid w:val="00C9081E"/>
    <w:rsid w:val="00CA3EC9"/>
    <w:rsid w:val="00CB4784"/>
    <w:rsid w:val="00CC1E7A"/>
    <w:rsid w:val="00CC6DF3"/>
    <w:rsid w:val="00CD0F06"/>
    <w:rsid w:val="00CD1A89"/>
    <w:rsid w:val="00CD5B3B"/>
    <w:rsid w:val="00CE657C"/>
    <w:rsid w:val="00CE7301"/>
    <w:rsid w:val="00D04EAC"/>
    <w:rsid w:val="00D06E9C"/>
    <w:rsid w:val="00D207A3"/>
    <w:rsid w:val="00D245B3"/>
    <w:rsid w:val="00D27112"/>
    <w:rsid w:val="00D319B2"/>
    <w:rsid w:val="00D3547E"/>
    <w:rsid w:val="00D400C3"/>
    <w:rsid w:val="00D41B6D"/>
    <w:rsid w:val="00D7576E"/>
    <w:rsid w:val="00D92347"/>
    <w:rsid w:val="00DA124B"/>
    <w:rsid w:val="00DA1F4F"/>
    <w:rsid w:val="00DA2CC5"/>
    <w:rsid w:val="00DA33D9"/>
    <w:rsid w:val="00DA7CB6"/>
    <w:rsid w:val="00DB2337"/>
    <w:rsid w:val="00DC6E7E"/>
    <w:rsid w:val="00DD5E80"/>
    <w:rsid w:val="00DE1080"/>
    <w:rsid w:val="00DF0077"/>
    <w:rsid w:val="00DF0C37"/>
    <w:rsid w:val="00DF1B9D"/>
    <w:rsid w:val="00DF49C5"/>
    <w:rsid w:val="00E22041"/>
    <w:rsid w:val="00E434A8"/>
    <w:rsid w:val="00E4592D"/>
    <w:rsid w:val="00E4725A"/>
    <w:rsid w:val="00E47C3F"/>
    <w:rsid w:val="00E52440"/>
    <w:rsid w:val="00E562FC"/>
    <w:rsid w:val="00E91BCB"/>
    <w:rsid w:val="00E951A9"/>
    <w:rsid w:val="00E9721E"/>
    <w:rsid w:val="00EA4922"/>
    <w:rsid w:val="00EA557D"/>
    <w:rsid w:val="00EB16A5"/>
    <w:rsid w:val="00ED3389"/>
    <w:rsid w:val="00ED7056"/>
    <w:rsid w:val="00EE5035"/>
    <w:rsid w:val="00EF1322"/>
    <w:rsid w:val="00EF1B49"/>
    <w:rsid w:val="00F01CCD"/>
    <w:rsid w:val="00F02E63"/>
    <w:rsid w:val="00F03544"/>
    <w:rsid w:val="00F061DE"/>
    <w:rsid w:val="00F25F66"/>
    <w:rsid w:val="00F44A10"/>
    <w:rsid w:val="00F501F9"/>
    <w:rsid w:val="00F52E5C"/>
    <w:rsid w:val="00F53530"/>
    <w:rsid w:val="00F53C9F"/>
    <w:rsid w:val="00F9497F"/>
    <w:rsid w:val="00FB046B"/>
    <w:rsid w:val="00FB3C81"/>
    <w:rsid w:val="00FB59ED"/>
    <w:rsid w:val="00FB6290"/>
    <w:rsid w:val="00FB6D27"/>
    <w:rsid w:val="00FC3E73"/>
    <w:rsid w:val="00FC43C6"/>
    <w:rsid w:val="00FD0FFF"/>
    <w:rsid w:val="00FE2F2C"/>
    <w:rsid w:val="00FF17B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A8B8E"/>
  <w15:docId w15:val="{09A541F0-89BE-47B0-B50D-9E356C6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05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056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2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E63"/>
    <w:rPr>
      <w:rFonts w:ascii="Trebuchet MS" w:hAnsi="Trebuchet MS" w:cs="Times New Roman"/>
    </w:rPr>
  </w:style>
  <w:style w:type="character" w:styleId="FootnoteReference">
    <w:name w:val="footnote reference"/>
    <w:basedOn w:val="DefaultParagraphFont"/>
    <w:uiPriority w:val="99"/>
    <w:semiHidden/>
    <w:rsid w:val="000A4E6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7762C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2C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CC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C5"/>
    <w:rPr>
      <w:rFonts w:ascii="Trebuchet MS" w:hAnsi="Trebuchet MS"/>
      <w:lang w:val="en-US" w:eastAsia="en-US"/>
    </w:rPr>
  </w:style>
  <w:style w:type="table" w:customStyle="1" w:styleId="TableGrid1">
    <w:name w:val="Table Grid1"/>
    <w:basedOn w:val="TableNormal"/>
    <w:next w:val="TableGrid"/>
    <w:rsid w:val="00DA2CC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26DB-D050-49B5-8451-78DB1B00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9</cp:revision>
  <cp:lastPrinted>2020-07-14T09:41:00Z</cp:lastPrinted>
  <dcterms:created xsi:type="dcterms:W3CDTF">2020-07-14T09:41:00Z</dcterms:created>
  <dcterms:modified xsi:type="dcterms:W3CDTF">2020-12-17T07:50:00Z</dcterms:modified>
</cp:coreProperties>
</file>